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75E3" w14:textId="77777777" w:rsidR="00FC4131" w:rsidRPr="00E07DF5" w:rsidRDefault="006204D1" w:rsidP="00FC4131">
      <w:pPr>
        <w:contextualSpacing/>
        <w:outlineLvl w:val="0"/>
        <w:rPr>
          <w:rFonts w:ascii="Arial Black"/>
          <w:color w:val="7F7F7F" w:themeColor="text1" w:themeTint="80"/>
          <w:sz w:val="144"/>
          <w:szCs w:val="144"/>
        </w:rPr>
      </w:pPr>
      <w:r>
        <w:rPr>
          <w:rFonts w:ascii="Arial Black"/>
          <w:color w:val="70AD47" w:themeColor="accent6"/>
          <w:sz w:val="132"/>
          <w:szCs w:val="132"/>
        </w:rPr>
        <w:t xml:space="preserve"> </w:t>
      </w:r>
      <w:r w:rsidR="00A90CC1" w:rsidRPr="00DB3BE6">
        <w:rPr>
          <w:rFonts w:ascii="Arial Black"/>
          <w:color w:val="4472C4" w:themeColor="accent1"/>
          <w:sz w:val="136"/>
          <w:szCs w:val="136"/>
        </w:rPr>
        <w:t>$50</w:t>
      </w:r>
      <w:r w:rsidR="00A90CC1" w:rsidRPr="006204D1">
        <w:rPr>
          <w:rFonts w:ascii="Arial Black"/>
          <w:color w:val="4472C4" w:themeColor="accent1"/>
          <w:sz w:val="22"/>
          <w:szCs w:val="22"/>
        </w:rPr>
        <w:t xml:space="preserve">  </w:t>
      </w:r>
      <w:r w:rsidR="00A90CC1" w:rsidRPr="00B704F6">
        <w:rPr>
          <w:rFonts w:ascii="Arial Black"/>
          <w:color w:val="000000" w:themeColor="text1"/>
          <w:sz w:val="56"/>
          <w:szCs w:val="56"/>
        </w:rPr>
        <w:t>for a</w:t>
      </w:r>
      <w:r w:rsidR="00A90CC1" w:rsidRPr="00B704F6">
        <w:rPr>
          <w:rFonts w:ascii="Arial Black"/>
          <w:color w:val="000000" w:themeColor="text1"/>
          <w:sz w:val="22"/>
          <w:szCs w:val="22"/>
        </w:rPr>
        <w:t xml:space="preserve"> </w:t>
      </w:r>
      <w:r w:rsidR="00A90CC1" w:rsidRPr="00B704F6">
        <w:rPr>
          <w:rFonts w:ascii="Arial Black"/>
          <w:color w:val="000000" w:themeColor="text1"/>
          <w:sz w:val="48"/>
          <w:szCs w:val="48"/>
        </w:rPr>
        <w:t xml:space="preserve"> </w:t>
      </w:r>
      <w:r w:rsidR="00FC4131" w:rsidRPr="006204D1">
        <w:rPr>
          <w:rFonts w:ascii="Arial Black"/>
          <w:color w:val="4472C4" w:themeColor="accent1"/>
          <w:sz w:val="132"/>
          <w:szCs w:val="132"/>
        </w:rPr>
        <w:t>photo!</w:t>
      </w:r>
    </w:p>
    <w:p w14:paraId="3001374B" w14:textId="77777777" w:rsidR="00FC4131" w:rsidRDefault="00B704F6" w:rsidP="004708A6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  <w:r>
        <w:rPr>
          <w:rFonts w:ascii="Arial Black"/>
          <w:noProof/>
          <w:color w:val="0070C0"/>
          <w:sz w:val="132"/>
          <w:szCs w:val="132"/>
        </w:rPr>
        <w:drawing>
          <wp:inline distT="0" distB="0" distL="0" distR="0" wp14:anchorId="25C9B935" wp14:editId="41ADEC5D">
            <wp:extent cx="5716127" cy="5119662"/>
            <wp:effectExtent l="63500" t="63500" r="62865" b="62230"/>
            <wp:docPr id="2" name="Picture 2" descr="A picture containing cat, indoor, domestic ca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at, indoor, domestic cat, mamm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66" cy="5154001"/>
                    </a:xfrm>
                    <a:prstGeom prst="rect">
                      <a:avLst/>
                    </a:prstGeom>
                    <a:ln w="53975" cmpd="sng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9B30A12" w14:textId="655CDD58" w:rsidR="00A90CC1" w:rsidRPr="006204D1" w:rsidRDefault="006204D1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…</w:t>
      </w:r>
      <w:r w:rsidR="00BD5ABF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IF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confirmed as </w:t>
      </w:r>
      <w:r w:rsidR="00E15DE5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our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missing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cat. If seen</w:t>
      </w:r>
    </w:p>
    <w:p w14:paraId="24961581" w14:textId="77777777" w:rsidR="006204D1" w:rsidRPr="006204D1" w:rsidRDefault="00B704F6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197E86">
        <w:rPr>
          <w:rFonts w:ascii="Arial Black"/>
          <w:noProof/>
          <w:color w:val="70AD47" w:themeColor="accent6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AFA455" wp14:editId="474008B3">
            <wp:simplePos x="0" y="0"/>
            <wp:positionH relativeFrom="margin">
              <wp:posOffset>4454525</wp:posOffset>
            </wp:positionH>
            <wp:positionV relativeFrom="margin">
              <wp:posOffset>6853360</wp:posOffset>
            </wp:positionV>
            <wp:extent cx="1762125" cy="1370330"/>
            <wp:effectExtent l="0" t="0" r="3175" b="127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please</w:t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 xml:space="preserve"> 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DO NOT CHASE</w:t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!</w:t>
      </w:r>
    </w:p>
    <w:p w14:paraId="2CC3BBD9" w14:textId="77777777" w:rsidR="00A90CC1" w:rsidRPr="006204D1" w:rsidRDefault="00A90CC1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just call or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text a photo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to</w:t>
      </w:r>
      <w:r w:rsid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:</w:t>
      </w:r>
    </w:p>
    <w:p w14:paraId="6C0A4055" w14:textId="77777777" w:rsidR="00A90CC1" w:rsidRPr="00DB3A90" w:rsidRDefault="006204D1" w:rsidP="00DB3A90">
      <w:pPr>
        <w:ind w:left="360" w:right="351"/>
        <w:contextualSpacing/>
        <w:jc w:val="center"/>
        <w:rPr>
          <w:rFonts w:ascii="Arial Black" w:eastAsia="Arial Unicode MS" w:hAnsi="Arial Black" w:cs="Arial"/>
          <w:sz w:val="88"/>
          <w:szCs w:val="88"/>
        </w:rPr>
      </w:pPr>
      <w:r w:rsidRPr="00DB3A90">
        <w:rPr>
          <w:rFonts w:ascii="Arial Black" w:eastAsia="Arial Unicode MS" w:hAnsi="Arial Black" w:cs="Arial"/>
          <w:sz w:val="88"/>
          <w:szCs w:val="88"/>
        </w:rPr>
        <w:t>404</w:t>
      </w:r>
      <w:r w:rsidR="009E2C68" w:rsidRPr="00DB3A90">
        <w:rPr>
          <w:rFonts w:ascii="Arial Black" w:eastAsia="Arial Unicode MS" w:hAnsi="Arial Black" w:cs="Arial"/>
          <w:sz w:val="88"/>
          <w:szCs w:val="88"/>
        </w:rPr>
        <w:t>.9</w:t>
      </w:r>
      <w:r w:rsidRPr="00DB3A90">
        <w:rPr>
          <w:rFonts w:ascii="Arial Black" w:eastAsia="Arial Unicode MS" w:hAnsi="Arial Black" w:cs="Arial"/>
          <w:sz w:val="88"/>
          <w:szCs w:val="88"/>
        </w:rPr>
        <w:t>96</w:t>
      </w:r>
      <w:r w:rsidR="009E2C68" w:rsidRPr="00DB3A90">
        <w:rPr>
          <w:rFonts w:ascii="Arial Black" w:eastAsia="Arial Unicode MS" w:hAnsi="Arial Black" w:cs="Arial"/>
          <w:sz w:val="88"/>
          <w:szCs w:val="88"/>
        </w:rPr>
        <w:t>.0</w:t>
      </w:r>
      <w:r w:rsidRPr="00DB3A90">
        <w:rPr>
          <w:rFonts w:ascii="Arial Black" w:eastAsia="Arial Unicode MS" w:hAnsi="Arial Black" w:cs="Arial"/>
          <w:sz w:val="88"/>
          <w:szCs w:val="88"/>
        </w:rPr>
        <w:t>116</w:t>
      </w:r>
    </w:p>
    <w:p w14:paraId="6052E82D" w14:textId="77777777" w:rsidR="005643AC" w:rsidRPr="005643AC" w:rsidRDefault="00DB3A90" w:rsidP="005643AC">
      <w:pPr>
        <w:ind w:left="-1440" w:right="-720"/>
        <w:jc w:val="center"/>
        <w:rPr>
          <w:rFonts w:ascii="Arial Black"/>
          <w:color w:val="70AD47" w:themeColor="accent6"/>
          <w:sz w:val="132"/>
          <w:szCs w:val="132"/>
        </w:rPr>
      </w:pPr>
      <w:r>
        <w:rPr>
          <w:rFonts w:ascii="Arial Black"/>
          <w:color w:val="70AD47" w:themeColor="accent6"/>
          <w:sz w:val="132"/>
          <w:szCs w:val="132"/>
        </w:rPr>
        <w:lastRenderedPageBreak/>
        <w:tab/>
        <w:t xml:space="preserve"> </w:t>
      </w:r>
      <w:r w:rsidR="005643AC" w:rsidRPr="006204D1">
        <w:rPr>
          <w:rFonts w:ascii="Arial Black"/>
          <w:color w:val="4472C4" w:themeColor="accent1"/>
          <w:sz w:val="132"/>
          <w:szCs w:val="132"/>
        </w:rPr>
        <w:t>$</w:t>
      </w:r>
      <w:r w:rsidR="005643AC">
        <w:rPr>
          <w:rFonts w:ascii="Arial Black"/>
          <w:color w:val="4472C4" w:themeColor="accent1"/>
          <w:sz w:val="132"/>
          <w:szCs w:val="132"/>
        </w:rPr>
        <w:t xml:space="preserve">   </w:t>
      </w:r>
      <w:r w:rsidR="005643AC" w:rsidRPr="006204D1">
        <w:rPr>
          <w:rFonts w:ascii="Arial Black"/>
          <w:color w:val="4472C4" w:themeColor="accent1"/>
          <w:sz w:val="22"/>
          <w:szCs w:val="22"/>
        </w:rPr>
        <w:t xml:space="preserve">  </w:t>
      </w:r>
      <w:r w:rsidR="005643AC" w:rsidRPr="00B704F6">
        <w:rPr>
          <w:rFonts w:ascii="Arial Black"/>
          <w:color w:val="000000" w:themeColor="text1"/>
          <w:sz w:val="56"/>
          <w:szCs w:val="56"/>
        </w:rPr>
        <w:t>for a</w:t>
      </w:r>
      <w:r w:rsidR="005643AC" w:rsidRPr="00B704F6">
        <w:rPr>
          <w:rFonts w:ascii="Arial Black"/>
          <w:color w:val="000000" w:themeColor="text1"/>
          <w:sz w:val="22"/>
          <w:szCs w:val="22"/>
        </w:rPr>
        <w:t xml:space="preserve"> </w:t>
      </w:r>
      <w:r w:rsidR="005643AC" w:rsidRPr="00B704F6">
        <w:rPr>
          <w:rFonts w:ascii="Arial Black"/>
          <w:color w:val="000000" w:themeColor="text1"/>
          <w:sz w:val="48"/>
          <w:szCs w:val="48"/>
        </w:rPr>
        <w:t xml:space="preserve"> </w:t>
      </w:r>
      <w:r w:rsidR="001B52F9">
        <w:rPr>
          <w:rFonts w:ascii="Arial Black"/>
          <w:color w:val="4472C4" w:themeColor="accent1"/>
          <w:sz w:val="132"/>
          <w:szCs w:val="132"/>
        </w:rPr>
        <w:t>p</w:t>
      </w:r>
      <w:r w:rsidR="005643AC" w:rsidRPr="006204D1">
        <w:rPr>
          <w:rFonts w:ascii="Arial Black"/>
          <w:color w:val="4472C4" w:themeColor="accent1"/>
          <w:sz w:val="132"/>
          <w:szCs w:val="132"/>
        </w:rPr>
        <w:t>hoto!</w:t>
      </w:r>
    </w:p>
    <w:p w14:paraId="67A1E461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48C35BDE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  <w:r>
        <w:rPr>
          <w:rFonts w:ascii="Arial Black"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AA13A" wp14:editId="0D2824FC">
                <wp:simplePos x="0" y="0"/>
                <wp:positionH relativeFrom="column">
                  <wp:posOffset>257908</wp:posOffset>
                </wp:positionH>
                <wp:positionV relativeFrom="paragraph">
                  <wp:posOffset>175553</wp:posOffset>
                </wp:positionV>
                <wp:extent cx="5958889" cy="4595446"/>
                <wp:effectExtent l="0" t="0" r="101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89" cy="4595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63B7" w14:textId="77777777" w:rsidR="008F3D79" w:rsidRDefault="008F3D79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56"/>
                                <w:szCs w:val="56"/>
                              </w:rPr>
                            </w:pPr>
                          </w:p>
                          <w:p w14:paraId="51E43E4B" w14:textId="77777777" w:rsidR="005643AC" w:rsidRPr="008F3D79" w:rsidRDefault="005643AC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56"/>
                                <w:szCs w:val="56"/>
                              </w:rPr>
                            </w:pPr>
                            <w:r w:rsidRPr="008F3D79">
                              <w:rPr>
                                <w:rFonts w:ascii="Avenir Next Ultra Light" w:hAnsi="Avenir Next Ultra Light"/>
                                <w:sz w:val="56"/>
                                <w:szCs w:val="56"/>
                              </w:rPr>
                              <w:t>Replace this box with a closely cropped side view photo of your cat</w:t>
                            </w:r>
                          </w:p>
                          <w:p w14:paraId="3C36A2C8" w14:textId="77777777" w:rsidR="005643AC" w:rsidRPr="008F3D79" w:rsidRDefault="005643AC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56"/>
                                <w:szCs w:val="56"/>
                              </w:rPr>
                            </w:pPr>
                            <w:r w:rsidRPr="008F3D79">
                              <w:rPr>
                                <w:rFonts w:ascii="Avenir Next Ultra Light" w:hAnsi="Avenir Next Ultra Light"/>
                                <w:sz w:val="56"/>
                                <w:szCs w:val="56"/>
                              </w:rPr>
                              <w:t xml:space="preserve"> ideally with the background silhouetted out so your cat’s shape and markings are clear at a glance.</w:t>
                            </w:r>
                          </w:p>
                          <w:p w14:paraId="170F9CD7" w14:textId="77777777" w:rsidR="005643AC" w:rsidRPr="008F3D79" w:rsidRDefault="005643AC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A1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3pt;margin-top:13.8pt;width:469.2pt;height:3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" fillcolor="white [3201]" strokeweight=".5pt">
                <v:textbox>
                  <w:txbxContent>
                    <w:p w14:paraId="3D1E63B7" w14:textId="77777777" w:rsidR="008F3D79" w:rsidRDefault="008F3D79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56"/>
                          <w:szCs w:val="56"/>
                        </w:rPr>
                      </w:pPr>
                    </w:p>
                    <w:p w14:paraId="51E43E4B" w14:textId="77777777" w:rsidR="005643AC" w:rsidRPr="008F3D79" w:rsidRDefault="005643AC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56"/>
                          <w:szCs w:val="56"/>
                        </w:rPr>
                      </w:pPr>
                      <w:r w:rsidRPr="008F3D79">
                        <w:rPr>
                          <w:rFonts w:ascii="Avenir Next Ultra Light" w:hAnsi="Avenir Next Ultra Light"/>
                          <w:sz w:val="56"/>
                          <w:szCs w:val="56"/>
                        </w:rPr>
                        <w:t>Replace this box with a closely cropped side view photo of your cat</w:t>
                      </w:r>
                    </w:p>
                    <w:p w14:paraId="3C36A2C8" w14:textId="77777777" w:rsidR="005643AC" w:rsidRPr="008F3D79" w:rsidRDefault="005643AC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56"/>
                          <w:szCs w:val="56"/>
                        </w:rPr>
                      </w:pPr>
                      <w:r w:rsidRPr="008F3D79">
                        <w:rPr>
                          <w:rFonts w:ascii="Avenir Next Ultra Light" w:hAnsi="Avenir Next Ultra Light"/>
                          <w:sz w:val="56"/>
                          <w:szCs w:val="56"/>
                        </w:rPr>
                        <w:t xml:space="preserve"> ideally with the background silhouetted out so your cat’s shape and markings are clear at a glance.</w:t>
                      </w:r>
                    </w:p>
                    <w:p w14:paraId="170F9CD7" w14:textId="77777777" w:rsidR="005643AC" w:rsidRPr="008F3D79" w:rsidRDefault="005643AC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82C71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13BDA7E5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6DDEC28C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15DA6435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642F5BB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01D9F4C8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21905B39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3A0866E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6F5FE06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4C303292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010E79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5390D8C1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6D842BF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61858309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5A00CE9A" w14:textId="2F4EF9E1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…</w:t>
      </w:r>
      <w:r w:rsidR="008E2FA6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IF it is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confirmed as our missing cat. If seen</w:t>
      </w:r>
      <w:r w:rsidR="008E2FA6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...</w:t>
      </w:r>
    </w:p>
    <w:p w14:paraId="6C02DE15" w14:textId="77777777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197E86">
        <w:rPr>
          <w:rFonts w:ascii="Arial Black"/>
          <w:noProof/>
          <w:color w:val="70AD47" w:themeColor="accent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1F9536" wp14:editId="4EAC2543">
            <wp:simplePos x="0" y="0"/>
            <wp:positionH relativeFrom="margin">
              <wp:posOffset>4454525</wp:posOffset>
            </wp:positionH>
            <wp:positionV relativeFrom="margin">
              <wp:posOffset>6853360</wp:posOffset>
            </wp:positionV>
            <wp:extent cx="1762125" cy="1370330"/>
            <wp:effectExtent l="0" t="0" r="3175" b="1270"/>
            <wp:wrapSquare wrapText="bothSides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please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 xml:space="preserve"> DO NOT CHASE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!</w:t>
      </w:r>
    </w:p>
    <w:p w14:paraId="450EBA4C" w14:textId="77777777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just call or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text a photo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to</w:t>
      </w:r>
      <w:r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:</w:t>
      </w:r>
    </w:p>
    <w:p w14:paraId="610DDA63" w14:textId="77777777" w:rsidR="005643AC" w:rsidRPr="00DB3A90" w:rsidRDefault="005643AC" w:rsidP="005643AC">
      <w:pPr>
        <w:ind w:left="360" w:right="351"/>
        <w:contextualSpacing/>
        <w:jc w:val="center"/>
        <w:rPr>
          <w:rFonts w:ascii="Arial Black" w:eastAsia="Arial Unicode MS" w:hAnsi="Arial Black" w:cs="Arial"/>
          <w:sz w:val="88"/>
          <w:szCs w:val="88"/>
        </w:rPr>
      </w:pPr>
      <w:r>
        <w:rPr>
          <w:rFonts w:ascii="Arial Black" w:eastAsia="Arial Unicode MS" w:hAnsi="Arial Black" w:cs="Arial"/>
          <w:sz w:val="88"/>
          <w:szCs w:val="88"/>
        </w:rPr>
        <w:t>xxx</w:t>
      </w:r>
      <w:r w:rsidRPr="00DB3A90">
        <w:rPr>
          <w:rFonts w:ascii="Arial Black" w:eastAsia="Arial Unicode MS" w:hAnsi="Arial Black" w:cs="Arial"/>
          <w:sz w:val="88"/>
          <w:szCs w:val="88"/>
        </w:rPr>
        <w:t>.</w:t>
      </w:r>
      <w:r>
        <w:rPr>
          <w:rFonts w:ascii="Arial Black" w:eastAsia="Arial Unicode MS" w:hAnsi="Arial Black" w:cs="Arial"/>
          <w:sz w:val="88"/>
          <w:szCs w:val="88"/>
        </w:rPr>
        <w:t>xxx</w:t>
      </w:r>
      <w:r w:rsidRPr="00DB3A90">
        <w:rPr>
          <w:rFonts w:ascii="Arial Black" w:eastAsia="Arial Unicode MS" w:hAnsi="Arial Black" w:cs="Arial"/>
          <w:sz w:val="88"/>
          <w:szCs w:val="88"/>
        </w:rPr>
        <w:t>.</w:t>
      </w:r>
      <w:r>
        <w:rPr>
          <w:rFonts w:ascii="Arial Black" w:eastAsia="Arial Unicode MS" w:hAnsi="Arial Black" w:cs="Arial"/>
          <w:sz w:val="88"/>
          <w:szCs w:val="88"/>
        </w:rPr>
        <w:t>xxxx</w:t>
      </w:r>
    </w:p>
    <w:p w14:paraId="6B7FED91" w14:textId="77777777" w:rsidR="00D73B66" w:rsidRDefault="00DB3A90" w:rsidP="00D73B66">
      <w:pPr>
        <w:ind w:left="-1440" w:right="-720"/>
        <w:jc w:val="center"/>
      </w:pPr>
      <w:r>
        <w:rPr>
          <w:rFonts w:ascii="Arial Black"/>
          <w:color w:val="70AD47" w:themeColor="accent6"/>
          <w:sz w:val="132"/>
          <w:szCs w:val="132"/>
        </w:rPr>
        <w:t xml:space="preserve">  </w:t>
      </w:r>
    </w:p>
    <w:sectPr w:rsidR="00D73B66" w:rsidSect="00DB3BE6">
      <w:type w:val="continuous"/>
      <w:pgSz w:w="12240" w:h="15840"/>
      <w:pgMar w:top="1170" w:right="819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F"/>
    <w:rsid w:val="00197E86"/>
    <w:rsid w:val="001B52F9"/>
    <w:rsid w:val="0025453B"/>
    <w:rsid w:val="002A300E"/>
    <w:rsid w:val="003D5E1F"/>
    <w:rsid w:val="003E6ECD"/>
    <w:rsid w:val="004708A6"/>
    <w:rsid w:val="00554473"/>
    <w:rsid w:val="005643AC"/>
    <w:rsid w:val="006204D1"/>
    <w:rsid w:val="006C6498"/>
    <w:rsid w:val="008E2FA6"/>
    <w:rsid w:val="008F3D79"/>
    <w:rsid w:val="009A5E73"/>
    <w:rsid w:val="009D3C45"/>
    <w:rsid w:val="009E2C68"/>
    <w:rsid w:val="00A90CC1"/>
    <w:rsid w:val="00B704F6"/>
    <w:rsid w:val="00BD4D2F"/>
    <w:rsid w:val="00BD5ABF"/>
    <w:rsid w:val="00C141FE"/>
    <w:rsid w:val="00C2275F"/>
    <w:rsid w:val="00D73B66"/>
    <w:rsid w:val="00DB3A90"/>
    <w:rsid w:val="00DB3BE6"/>
    <w:rsid w:val="00E15DE5"/>
    <w:rsid w:val="00F47E35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6744"/>
  <w15:chartTrackingRefBased/>
  <w15:docId w15:val="{BBDE14E0-2A1A-3049-84AD-9D3A23C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ey/Library/Group%20Containers/UBF8T346G9.Office/User%20Content.localized/Templates.localized/Lost%20cat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cat flyer template.dotx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 freeman</cp:lastModifiedBy>
  <cp:revision>3</cp:revision>
  <dcterms:created xsi:type="dcterms:W3CDTF">2021-05-09T16:05:00Z</dcterms:created>
  <dcterms:modified xsi:type="dcterms:W3CDTF">2021-05-09T16:08:00Z</dcterms:modified>
</cp:coreProperties>
</file>