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75E3" w14:textId="77777777" w:rsidR="00FC4131" w:rsidRPr="00E07DF5" w:rsidRDefault="006204D1" w:rsidP="00FC4131">
      <w:pPr>
        <w:contextualSpacing/>
        <w:outlineLvl w:val="0"/>
        <w:rPr>
          <w:rFonts w:ascii="Arial Black"/>
          <w:color w:val="7F7F7F" w:themeColor="text1" w:themeTint="80"/>
          <w:sz w:val="144"/>
          <w:szCs w:val="144"/>
        </w:rPr>
      </w:pPr>
      <w:r>
        <w:rPr>
          <w:rFonts w:ascii="Arial Black"/>
          <w:color w:val="70AD47" w:themeColor="accent6"/>
          <w:sz w:val="132"/>
          <w:szCs w:val="132"/>
        </w:rPr>
        <w:t xml:space="preserve"> </w:t>
      </w:r>
      <w:r w:rsidR="00A90CC1" w:rsidRPr="004B6772">
        <w:rPr>
          <w:rFonts w:ascii="Arial Black"/>
          <w:color w:val="70AD47" w:themeColor="accent6"/>
          <w:sz w:val="136"/>
          <w:szCs w:val="136"/>
        </w:rPr>
        <w:t>$</w:t>
      </w:r>
      <w:proofErr w:type="gramStart"/>
      <w:r w:rsidR="00A90CC1" w:rsidRPr="004B6772">
        <w:rPr>
          <w:rFonts w:ascii="Arial Black"/>
          <w:color w:val="70AD47" w:themeColor="accent6"/>
          <w:sz w:val="136"/>
          <w:szCs w:val="136"/>
        </w:rPr>
        <w:t>50</w:t>
      </w:r>
      <w:r w:rsidR="00A90CC1" w:rsidRPr="004B6772">
        <w:rPr>
          <w:rFonts w:ascii="Arial Black"/>
          <w:color w:val="70AD47" w:themeColor="accent6"/>
          <w:sz w:val="22"/>
          <w:szCs w:val="22"/>
        </w:rPr>
        <w:t xml:space="preserve">  </w:t>
      </w:r>
      <w:r w:rsidR="00A90CC1" w:rsidRPr="00B704F6">
        <w:rPr>
          <w:rFonts w:ascii="Arial Black"/>
          <w:color w:val="000000" w:themeColor="text1"/>
          <w:sz w:val="56"/>
          <w:szCs w:val="56"/>
        </w:rPr>
        <w:t>for</w:t>
      </w:r>
      <w:proofErr w:type="gramEnd"/>
      <w:r w:rsidR="00A90CC1" w:rsidRPr="00B704F6">
        <w:rPr>
          <w:rFonts w:ascii="Arial Black"/>
          <w:color w:val="000000" w:themeColor="text1"/>
          <w:sz w:val="56"/>
          <w:szCs w:val="56"/>
        </w:rPr>
        <w:t xml:space="preserve"> a</w:t>
      </w:r>
      <w:r w:rsidR="00A90CC1" w:rsidRPr="00B704F6">
        <w:rPr>
          <w:rFonts w:ascii="Arial Black"/>
          <w:color w:val="000000" w:themeColor="text1"/>
          <w:sz w:val="22"/>
          <w:szCs w:val="22"/>
        </w:rPr>
        <w:t xml:space="preserve"> </w:t>
      </w:r>
      <w:r w:rsidR="00A90CC1" w:rsidRPr="00B704F6">
        <w:rPr>
          <w:rFonts w:ascii="Arial Black"/>
          <w:color w:val="000000" w:themeColor="text1"/>
          <w:sz w:val="48"/>
          <w:szCs w:val="48"/>
        </w:rPr>
        <w:t xml:space="preserve"> </w:t>
      </w:r>
      <w:r w:rsidR="00FC4131" w:rsidRPr="004B6772">
        <w:rPr>
          <w:rFonts w:ascii="Arial Black"/>
          <w:color w:val="70AD47" w:themeColor="accent6"/>
          <w:sz w:val="132"/>
          <w:szCs w:val="132"/>
        </w:rPr>
        <w:t>photo!</w:t>
      </w:r>
    </w:p>
    <w:p w14:paraId="3001374B" w14:textId="77777777" w:rsidR="00FC4131" w:rsidRDefault="00B704F6" w:rsidP="004708A6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  <w:r>
        <w:rPr>
          <w:rFonts w:ascii="Arial Black"/>
          <w:noProof/>
          <w:color w:val="0070C0"/>
          <w:sz w:val="132"/>
          <w:szCs w:val="132"/>
        </w:rPr>
        <w:drawing>
          <wp:inline distT="0" distB="0" distL="0" distR="0" wp14:anchorId="25C9B935" wp14:editId="2F50A58A">
            <wp:extent cx="5643298" cy="5052197"/>
            <wp:effectExtent l="63500" t="63500" r="59055" b="66040"/>
            <wp:docPr id="2" name="Picture 2" descr="A picture containing cat, indoor, domestic ca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at, indoor, domestic cat, mammal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 t="4553"/>
                    <a:stretch/>
                  </pic:blipFill>
                  <pic:spPr bwMode="auto">
                    <a:xfrm>
                      <a:off x="0" y="0"/>
                      <a:ext cx="5687856" cy="5092088"/>
                    </a:xfrm>
                    <a:prstGeom prst="rect">
                      <a:avLst/>
                    </a:prstGeom>
                    <a:ln w="5397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30A12" w14:textId="655CDD58" w:rsidR="00A90CC1" w:rsidRPr="006204D1" w:rsidRDefault="006204D1" w:rsidP="006C6498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…</w:t>
      </w:r>
      <w:r w:rsidR="00BD5ABF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IF</w:t>
      </w:r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confirmed as </w:t>
      </w:r>
      <w:r w:rsidR="00E15DE5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our 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missing</w:t>
      </w:r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cat. If </w:t>
      </w:r>
      <w:proofErr w:type="gramStart"/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seen</w:t>
      </w:r>
      <w:proofErr w:type="gramEnd"/>
    </w:p>
    <w:p w14:paraId="24961581" w14:textId="77777777" w:rsidR="006204D1" w:rsidRPr="006204D1" w:rsidRDefault="00B704F6" w:rsidP="006C6498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197E86">
        <w:rPr>
          <w:rFonts w:ascii="Arial Black"/>
          <w:noProof/>
          <w:color w:val="70AD47" w:themeColor="accent6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AFA455" wp14:editId="474008B3">
            <wp:simplePos x="0" y="0"/>
            <wp:positionH relativeFrom="margin">
              <wp:posOffset>4454525</wp:posOffset>
            </wp:positionH>
            <wp:positionV relativeFrom="margin">
              <wp:posOffset>6853360</wp:posOffset>
            </wp:positionV>
            <wp:extent cx="1762125" cy="1370330"/>
            <wp:effectExtent l="0" t="0" r="3175" b="1270"/>
            <wp:wrapSquare wrapText="bothSides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4D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please</w:t>
      </w:r>
      <w:r w:rsidR="006204D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 xml:space="preserve"> </w:t>
      </w:r>
      <w:r w:rsidR="00A90CC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>DO NOT CHASE</w:t>
      </w:r>
      <w:r w:rsidR="006204D1"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!</w:t>
      </w:r>
    </w:p>
    <w:p w14:paraId="2CC3BBD9" w14:textId="172DE523" w:rsidR="00A90CC1" w:rsidRPr="006204D1" w:rsidRDefault="00A90CC1" w:rsidP="006C6498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just call or 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>text a photo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to</w:t>
      </w:r>
    </w:p>
    <w:p w14:paraId="6C0A4055" w14:textId="77777777" w:rsidR="00A90CC1" w:rsidRPr="00DB3A90" w:rsidRDefault="006204D1" w:rsidP="00DB3A90">
      <w:pPr>
        <w:ind w:left="360" w:right="351"/>
        <w:contextualSpacing/>
        <w:jc w:val="center"/>
        <w:rPr>
          <w:rFonts w:ascii="Arial Black" w:eastAsia="Arial Unicode MS" w:hAnsi="Arial Black" w:cs="Arial"/>
          <w:sz w:val="88"/>
          <w:szCs w:val="88"/>
        </w:rPr>
      </w:pPr>
      <w:r w:rsidRPr="00DB3A90">
        <w:rPr>
          <w:rFonts w:ascii="Arial Black" w:eastAsia="Arial Unicode MS" w:hAnsi="Arial Black" w:cs="Arial"/>
          <w:sz w:val="88"/>
          <w:szCs w:val="88"/>
        </w:rPr>
        <w:t>404</w:t>
      </w:r>
      <w:r w:rsidR="009E2C68" w:rsidRPr="00DB3A90">
        <w:rPr>
          <w:rFonts w:ascii="Arial Black" w:eastAsia="Arial Unicode MS" w:hAnsi="Arial Black" w:cs="Arial"/>
          <w:sz w:val="88"/>
          <w:szCs w:val="88"/>
        </w:rPr>
        <w:t>.9</w:t>
      </w:r>
      <w:r w:rsidRPr="00DB3A90">
        <w:rPr>
          <w:rFonts w:ascii="Arial Black" w:eastAsia="Arial Unicode MS" w:hAnsi="Arial Black" w:cs="Arial"/>
          <w:sz w:val="88"/>
          <w:szCs w:val="88"/>
        </w:rPr>
        <w:t>96</w:t>
      </w:r>
      <w:r w:rsidR="009E2C68" w:rsidRPr="00DB3A90">
        <w:rPr>
          <w:rFonts w:ascii="Arial Black" w:eastAsia="Arial Unicode MS" w:hAnsi="Arial Black" w:cs="Arial"/>
          <w:sz w:val="88"/>
          <w:szCs w:val="88"/>
        </w:rPr>
        <w:t>.0</w:t>
      </w:r>
      <w:r w:rsidRPr="00DB3A90">
        <w:rPr>
          <w:rFonts w:ascii="Arial Black" w:eastAsia="Arial Unicode MS" w:hAnsi="Arial Black" w:cs="Arial"/>
          <w:sz w:val="88"/>
          <w:szCs w:val="88"/>
        </w:rPr>
        <w:t>116</w:t>
      </w:r>
    </w:p>
    <w:p w14:paraId="6052E82D" w14:textId="5ED463CF" w:rsidR="005643AC" w:rsidRPr="005643AC" w:rsidRDefault="00DB3A90" w:rsidP="005643AC">
      <w:pPr>
        <w:ind w:left="-1440" w:right="-720"/>
        <w:jc w:val="center"/>
        <w:rPr>
          <w:rFonts w:ascii="Arial Black"/>
          <w:color w:val="70AD47" w:themeColor="accent6"/>
          <w:sz w:val="132"/>
          <w:szCs w:val="132"/>
        </w:rPr>
      </w:pPr>
      <w:r>
        <w:rPr>
          <w:rFonts w:ascii="Arial Black"/>
          <w:color w:val="70AD47" w:themeColor="accent6"/>
          <w:sz w:val="132"/>
          <w:szCs w:val="132"/>
        </w:rPr>
        <w:lastRenderedPageBreak/>
        <w:tab/>
        <w:t xml:space="preserve"> </w:t>
      </w:r>
      <w:r w:rsidR="005643AC" w:rsidRPr="00F657CC">
        <w:rPr>
          <w:rFonts w:ascii="Arial Black"/>
          <w:color w:val="70AD47" w:themeColor="accent6"/>
          <w:sz w:val="132"/>
          <w:szCs w:val="132"/>
        </w:rPr>
        <w:t>$</w:t>
      </w:r>
      <w:proofErr w:type="gramStart"/>
      <w:r w:rsidR="00F657CC" w:rsidRPr="00F657CC">
        <w:rPr>
          <w:rFonts w:ascii="Arial Black"/>
          <w:color w:val="70AD47" w:themeColor="accent6"/>
          <w:sz w:val="132"/>
          <w:szCs w:val="132"/>
        </w:rPr>
        <w:t>50</w:t>
      </w:r>
      <w:r w:rsidR="005643AC" w:rsidRPr="00F657CC">
        <w:rPr>
          <w:rFonts w:ascii="Arial Black"/>
          <w:color w:val="70AD47" w:themeColor="accent6"/>
          <w:sz w:val="22"/>
          <w:szCs w:val="22"/>
        </w:rPr>
        <w:t xml:space="preserve">  </w:t>
      </w:r>
      <w:r w:rsidR="005643AC" w:rsidRPr="00B704F6">
        <w:rPr>
          <w:rFonts w:ascii="Arial Black"/>
          <w:color w:val="000000" w:themeColor="text1"/>
          <w:sz w:val="56"/>
          <w:szCs w:val="56"/>
        </w:rPr>
        <w:t>for</w:t>
      </w:r>
      <w:proofErr w:type="gramEnd"/>
      <w:r w:rsidR="005643AC" w:rsidRPr="00B704F6">
        <w:rPr>
          <w:rFonts w:ascii="Arial Black"/>
          <w:color w:val="000000" w:themeColor="text1"/>
          <w:sz w:val="56"/>
          <w:szCs w:val="56"/>
        </w:rPr>
        <w:t xml:space="preserve"> a</w:t>
      </w:r>
      <w:r w:rsidR="005643AC" w:rsidRPr="00B704F6">
        <w:rPr>
          <w:rFonts w:ascii="Arial Black"/>
          <w:color w:val="000000" w:themeColor="text1"/>
          <w:sz w:val="22"/>
          <w:szCs w:val="22"/>
        </w:rPr>
        <w:t xml:space="preserve"> </w:t>
      </w:r>
      <w:r w:rsidR="005643AC" w:rsidRPr="00B704F6">
        <w:rPr>
          <w:rFonts w:ascii="Arial Black"/>
          <w:color w:val="000000" w:themeColor="text1"/>
          <w:sz w:val="48"/>
          <w:szCs w:val="48"/>
        </w:rPr>
        <w:t xml:space="preserve"> </w:t>
      </w:r>
      <w:r w:rsidR="001B52F9" w:rsidRPr="00F657CC">
        <w:rPr>
          <w:rFonts w:ascii="Arial Black"/>
          <w:color w:val="70AD47" w:themeColor="accent6"/>
          <w:sz w:val="132"/>
          <w:szCs w:val="132"/>
        </w:rPr>
        <w:t>p</w:t>
      </w:r>
      <w:r w:rsidR="005643AC" w:rsidRPr="00F657CC">
        <w:rPr>
          <w:rFonts w:ascii="Arial Black"/>
          <w:color w:val="70AD47" w:themeColor="accent6"/>
          <w:sz w:val="132"/>
          <w:szCs w:val="132"/>
        </w:rPr>
        <w:t>hoto!</w:t>
      </w:r>
    </w:p>
    <w:p w14:paraId="67A1E461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48C35BDE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  <w:r>
        <w:rPr>
          <w:rFonts w:ascii="Arial Black"/>
          <w:noProof/>
          <w:color w:val="70AD47" w:themeColor="accent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AA13A" wp14:editId="75A6B018">
                <wp:simplePos x="0" y="0"/>
                <wp:positionH relativeFrom="column">
                  <wp:posOffset>255180</wp:posOffset>
                </wp:positionH>
                <wp:positionV relativeFrom="paragraph">
                  <wp:posOffset>174463</wp:posOffset>
                </wp:positionV>
                <wp:extent cx="6071191" cy="4595446"/>
                <wp:effectExtent l="0" t="0" r="1270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191" cy="4595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E63B7" w14:textId="77777777" w:rsidR="008F3D79" w:rsidRPr="00F657CC" w:rsidRDefault="008F3D79" w:rsidP="008F3D79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</w:p>
                          <w:p w14:paraId="24E86AE2" w14:textId="77777777" w:rsidR="00C87A97" w:rsidRDefault="005643AC" w:rsidP="00C87A97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Replace this box with a closely </w:t>
                            </w:r>
                            <w:proofErr w:type="gramStart"/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cropped</w:t>
                            </w:r>
                            <w:proofErr w:type="gramEnd"/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9548720" w14:textId="03591E72" w:rsidR="00F657CC" w:rsidRPr="00F657CC" w:rsidRDefault="005643AC" w:rsidP="00C87A97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side</w:t>
                            </w:r>
                            <w:r w:rsidR="00F657CC"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-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view photo of your cat with the background silhouetted out</w:t>
                            </w:r>
                            <w:r w:rsidR="00F657CC"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4E321D2" w14:textId="77777777" w:rsidR="00F657CC" w:rsidRPr="00F657CC" w:rsidRDefault="00F657CC" w:rsidP="00F657CC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</w:p>
                          <w:p w14:paraId="3C36A2C8" w14:textId="1DAFB50D" w:rsidR="005643AC" w:rsidRDefault="005643AC" w:rsidP="00F657CC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57CC"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It’s important that your 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cat’s </w:t>
                            </w:r>
                            <w:r w:rsidR="00F657CC"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full body, 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shape and markings are </w:t>
                            </w:r>
                            <w:r w:rsidR="00F657CC"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easily recognized </w:t>
                            </w:r>
                            <w:proofErr w:type="gramStart"/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at a glance</w:t>
                            </w:r>
                            <w:proofErr w:type="gramEnd"/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 and in a position they would be seen.</w:t>
                            </w:r>
                          </w:p>
                          <w:p w14:paraId="67DB97B0" w14:textId="77777777" w:rsidR="00F657CC" w:rsidRPr="00F657CC" w:rsidRDefault="00F657CC" w:rsidP="00F657CC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</w:p>
                          <w:p w14:paraId="6D11E0D6" w14:textId="5C939F13" w:rsidR="00F657CC" w:rsidRPr="00F657CC" w:rsidRDefault="00F657CC" w:rsidP="00F657CC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Once you have your flyers created, 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print full size for </w:t>
                            </w:r>
                            <w:r w:rsidR="00AA0FAF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putting on orange 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posters and </w:t>
                            </w:r>
                            <w:proofErr w:type="gramStart"/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choose 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proofErr w:type="gramEnd"/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4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-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to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-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a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-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page 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option in the print window 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to get the mini version </w:t>
                            </w:r>
                            <w:r w:rsidR="00C87A97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>for handing out</w:t>
                            </w:r>
                            <w:r w:rsidRPr="00F657CC"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  <w:t xml:space="preserve"> in person. </w:t>
                            </w:r>
                          </w:p>
                          <w:p w14:paraId="170F9CD7" w14:textId="77777777" w:rsidR="005643AC" w:rsidRPr="00F657CC" w:rsidRDefault="005643AC" w:rsidP="008F3D79">
                            <w:pPr>
                              <w:ind w:left="1350" w:right="533"/>
                              <w:jc w:val="center"/>
                              <w:rPr>
                                <w:rFonts w:ascii="Avenir Next Ultra Light" w:hAnsi="Avenir Next Ultra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A1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1pt;margin-top:13.75pt;width:478.05pt;height:3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" fillcolor="white [3201]" strokeweight=".5pt">
                <v:textbox>
                  <w:txbxContent>
                    <w:p w14:paraId="3D1E63B7" w14:textId="77777777" w:rsidR="008F3D79" w:rsidRPr="00F657CC" w:rsidRDefault="008F3D79" w:rsidP="008F3D79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</w:p>
                    <w:p w14:paraId="24E86AE2" w14:textId="77777777" w:rsidR="00C87A97" w:rsidRDefault="005643AC" w:rsidP="00C87A97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Replace this box with a closely </w:t>
                      </w:r>
                      <w:proofErr w:type="gramStart"/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cropped</w:t>
                      </w:r>
                      <w:proofErr w:type="gramEnd"/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9548720" w14:textId="03591E72" w:rsidR="00F657CC" w:rsidRPr="00F657CC" w:rsidRDefault="005643AC" w:rsidP="00C87A97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side</w:t>
                      </w:r>
                      <w:r w:rsidR="00F657CC"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-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view photo of your cat with the background silhouetted out</w:t>
                      </w:r>
                      <w:r w:rsidR="00F657CC"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.</w:t>
                      </w:r>
                    </w:p>
                    <w:p w14:paraId="54E321D2" w14:textId="77777777" w:rsidR="00F657CC" w:rsidRPr="00F657CC" w:rsidRDefault="00F657CC" w:rsidP="00F657CC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</w:p>
                    <w:p w14:paraId="3C36A2C8" w14:textId="1DAFB50D" w:rsidR="005643AC" w:rsidRDefault="005643AC" w:rsidP="00F657CC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 </w:t>
                      </w:r>
                      <w:r w:rsidR="00F657CC"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It’s important that your 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cat’s </w:t>
                      </w:r>
                      <w:r w:rsidR="00F657CC"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full body, 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shape and markings are </w:t>
                      </w:r>
                      <w:r w:rsidR="00F657CC"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easily recognized </w:t>
                      </w:r>
                      <w:proofErr w:type="gramStart"/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at a glance</w:t>
                      </w:r>
                      <w:proofErr w:type="gramEnd"/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 and in a position they would be seen.</w:t>
                      </w:r>
                    </w:p>
                    <w:p w14:paraId="67DB97B0" w14:textId="77777777" w:rsidR="00F657CC" w:rsidRPr="00F657CC" w:rsidRDefault="00F657CC" w:rsidP="00F657CC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</w:p>
                    <w:p w14:paraId="6D11E0D6" w14:textId="5C939F13" w:rsidR="00F657CC" w:rsidRPr="00F657CC" w:rsidRDefault="00F657CC" w:rsidP="00F657CC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Once you have your flyers created, 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print full size for </w:t>
                      </w:r>
                      <w:r w:rsidR="00AA0FAF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putting on orange 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posters and </w:t>
                      </w:r>
                      <w:proofErr w:type="gramStart"/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choose 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 the</w:t>
                      </w:r>
                      <w:proofErr w:type="gramEnd"/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 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4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-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to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-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a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-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page 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option in the print window 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to get the mini version </w:t>
                      </w:r>
                      <w:r w:rsidR="00C87A97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>for handing out</w:t>
                      </w:r>
                      <w:r w:rsidRPr="00F657CC"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  <w:t xml:space="preserve"> in person. </w:t>
                      </w:r>
                    </w:p>
                    <w:p w14:paraId="170F9CD7" w14:textId="77777777" w:rsidR="005643AC" w:rsidRPr="00F657CC" w:rsidRDefault="005643AC" w:rsidP="008F3D79">
                      <w:pPr>
                        <w:ind w:left="1350" w:right="533"/>
                        <w:jc w:val="center"/>
                        <w:rPr>
                          <w:rFonts w:ascii="Avenir Next Ultra Light" w:hAnsi="Avenir Next Ultra Ligh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82C71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13BDA7E5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6DDEC28C" w14:textId="77777777" w:rsidR="005643AC" w:rsidRDefault="005643AC" w:rsidP="005643AC">
      <w:pPr>
        <w:ind w:right="171"/>
        <w:contextualSpacing/>
        <w:jc w:val="center"/>
        <w:outlineLvl w:val="0"/>
        <w:rPr>
          <w:rFonts w:ascii="Arial Black"/>
          <w:color w:val="70AD47" w:themeColor="accent6"/>
          <w:sz w:val="22"/>
          <w:szCs w:val="22"/>
        </w:rPr>
      </w:pPr>
    </w:p>
    <w:p w14:paraId="15DA6435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7642F5BB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01D9F4C8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21905B39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3A0866E3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6F5FE063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4C303292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7010E793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5390D8C1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76D842BF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61858309" w14:textId="77777777" w:rsidR="005643AC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</w:p>
    <w:p w14:paraId="5A00CE9A" w14:textId="6FB60A9C" w:rsidR="005643AC" w:rsidRPr="006204D1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…</w:t>
      </w:r>
      <w:r w:rsidR="008E2FA6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IF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confirmed as our missing cat. If </w:t>
      </w:r>
      <w:proofErr w:type="gramStart"/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seen</w:t>
      </w:r>
      <w:proofErr w:type="gramEnd"/>
    </w:p>
    <w:p w14:paraId="6C02DE15" w14:textId="77777777" w:rsidR="005643AC" w:rsidRPr="006204D1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197E86">
        <w:rPr>
          <w:rFonts w:ascii="Arial Black"/>
          <w:noProof/>
          <w:color w:val="70AD47" w:themeColor="accent6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1F9536" wp14:editId="4EAC2543">
            <wp:simplePos x="0" y="0"/>
            <wp:positionH relativeFrom="margin">
              <wp:posOffset>4454525</wp:posOffset>
            </wp:positionH>
            <wp:positionV relativeFrom="margin">
              <wp:posOffset>6853360</wp:posOffset>
            </wp:positionV>
            <wp:extent cx="1762125" cy="1370330"/>
            <wp:effectExtent l="0" t="0" r="3175" b="1270"/>
            <wp:wrapSquare wrapText="bothSides"/>
            <wp:docPr id="4" name="Picture 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please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 xml:space="preserve"> DO NOT CHASE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>!</w:t>
      </w:r>
    </w:p>
    <w:p w14:paraId="450EBA4C" w14:textId="56BC32ED" w:rsidR="005643AC" w:rsidRPr="006204D1" w:rsidRDefault="005643AC" w:rsidP="005643AC">
      <w:pPr>
        <w:ind w:left="-90"/>
        <w:contextualSpacing/>
        <w:jc w:val="center"/>
        <w:outlineLvl w:val="0"/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</w:pP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just call or 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  <w:highlight w:val="yellow"/>
        </w:rPr>
        <w:t>text a photo</w:t>
      </w:r>
      <w:r w:rsidRPr="006204D1">
        <w:rPr>
          <w:rFonts w:ascii="Avenir Next Demi Bold" w:hAnsi="Avenir Next Demi Bold"/>
          <w:b/>
          <w:bCs/>
          <w:color w:val="595959" w:themeColor="text1" w:themeTint="A6"/>
          <w:sz w:val="44"/>
          <w:szCs w:val="44"/>
        </w:rPr>
        <w:t xml:space="preserve"> to</w:t>
      </w:r>
    </w:p>
    <w:p w14:paraId="610DDA63" w14:textId="77777777" w:rsidR="005643AC" w:rsidRPr="00DB3A90" w:rsidRDefault="005643AC" w:rsidP="005643AC">
      <w:pPr>
        <w:ind w:left="360" w:right="351"/>
        <w:contextualSpacing/>
        <w:jc w:val="center"/>
        <w:rPr>
          <w:rFonts w:ascii="Arial Black" w:eastAsia="Arial Unicode MS" w:hAnsi="Arial Black" w:cs="Arial"/>
          <w:sz w:val="88"/>
          <w:szCs w:val="88"/>
        </w:rPr>
      </w:pPr>
      <w:proofErr w:type="spellStart"/>
      <w:proofErr w:type="gramStart"/>
      <w:r>
        <w:rPr>
          <w:rFonts w:ascii="Arial Black" w:eastAsia="Arial Unicode MS" w:hAnsi="Arial Black" w:cs="Arial"/>
          <w:sz w:val="88"/>
          <w:szCs w:val="88"/>
        </w:rPr>
        <w:t>xxx</w:t>
      </w:r>
      <w:r w:rsidRPr="00DB3A90">
        <w:rPr>
          <w:rFonts w:ascii="Arial Black" w:eastAsia="Arial Unicode MS" w:hAnsi="Arial Black" w:cs="Arial"/>
          <w:sz w:val="88"/>
          <w:szCs w:val="88"/>
        </w:rPr>
        <w:t>.</w:t>
      </w:r>
      <w:r>
        <w:rPr>
          <w:rFonts w:ascii="Arial Black" w:eastAsia="Arial Unicode MS" w:hAnsi="Arial Black" w:cs="Arial"/>
          <w:sz w:val="88"/>
          <w:szCs w:val="88"/>
        </w:rPr>
        <w:t>xxx</w:t>
      </w:r>
      <w:r w:rsidRPr="00DB3A90">
        <w:rPr>
          <w:rFonts w:ascii="Arial Black" w:eastAsia="Arial Unicode MS" w:hAnsi="Arial Black" w:cs="Arial"/>
          <w:sz w:val="88"/>
          <w:szCs w:val="88"/>
        </w:rPr>
        <w:t>.</w:t>
      </w:r>
      <w:r>
        <w:rPr>
          <w:rFonts w:ascii="Arial Black" w:eastAsia="Arial Unicode MS" w:hAnsi="Arial Black" w:cs="Arial"/>
          <w:sz w:val="88"/>
          <w:szCs w:val="88"/>
        </w:rPr>
        <w:t>xxxx</w:t>
      </w:r>
      <w:proofErr w:type="spellEnd"/>
      <w:proofErr w:type="gramEnd"/>
    </w:p>
    <w:p w14:paraId="6B7FED91" w14:textId="77777777" w:rsidR="00D73B66" w:rsidRDefault="00DB3A90" w:rsidP="00D73B66">
      <w:pPr>
        <w:ind w:left="-1440" w:right="-720"/>
        <w:jc w:val="center"/>
      </w:pPr>
      <w:r>
        <w:rPr>
          <w:rFonts w:ascii="Arial Black"/>
          <w:color w:val="70AD47" w:themeColor="accent6"/>
          <w:sz w:val="132"/>
          <w:szCs w:val="132"/>
        </w:rPr>
        <w:t xml:space="preserve">  </w:t>
      </w:r>
    </w:p>
    <w:sectPr w:rsidR="00D73B66" w:rsidSect="00DB3BE6">
      <w:type w:val="continuous"/>
      <w:pgSz w:w="12240" w:h="15840"/>
      <w:pgMar w:top="1170" w:right="819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BF"/>
    <w:rsid w:val="00197E86"/>
    <w:rsid w:val="001B52F9"/>
    <w:rsid w:val="0025453B"/>
    <w:rsid w:val="002A300E"/>
    <w:rsid w:val="003D5E1F"/>
    <w:rsid w:val="003E6ECD"/>
    <w:rsid w:val="004708A6"/>
    <w:rsid w:val="004B6772"/>
    <w:rsid w:val="00554473"/>
    <w:rsid w:val="005643AC"/>
    <w:rsid w:val="006204D1"/>
    <w:rsid w:val="006C6498"/>
    <w:rsid w:val="008444DD"/>
    <w:rsid w:val="008E2FA6"/>
    <w:rsid w:val="008F3D79"/>
    <w:rsid w:val="009A5E73"/>
    <w:rsid w:val="009D3C45"/>
    <w:rsid w:val="009D5CE4"/>
    <w:rsid w:val="009E2C68"/>
    <w:rsid w:val="00A90CC1"/>
    <w:rsid w:val="00AA0FAF"/>
    <w:rsid w:val="00B704F6"/>
    <w:rsid w:val="00BD4D2F"/>
    <w:rsid w:val="00BD5ABF"/>
    <w:rsid w:val="00C141FE"/>
    <w:rsid w:val="00C2275F"/>
    <w:rsid w:val="00C87A97"/>
    <w:rsid w:val="00D6136A"/>
    <w:rsid w:val="00D73B66"/>
    <w:rsid w:val="00DB3A90"/>
    <w:rsid w:val="00DB3BE6"/>
    <w:rsid w:val="00E15DE5"/>
    <w:rsid w:val="00F47E35"/>
    <w:rsid w:val="00F657CC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6744"/>
  <w14:defaultImageDpi w14:val="330"/>
  <w15:chartTrackingRefBased/>
  <w15:docId w15:val="{BBDE14E0-2A1A-3049-84AD-9D3A23C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ey/Library/Group%20Containers/UBF8T346G9.Office/User%20Content.localized/Templates.localized/Lost%20cat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cat flyer template.dotx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 freeman</cp:lastModifiedBy>
  <cp:revision>2</cp:revision>
  <dcterms:created xsi:type="dcterms:W3CDTF">2023-08-07T22:00:00Z</dcterms:created>
  <dcterms:modified xsi:type="dcterms:W3CDTF">2023-08-07T22:00:00Z</dcterms:modified>
</cp:coreProperties>
</file>